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4" w:rsidRPr="00FE3241" w:rsidRDefault="006A6E84" w:rsidP="00FE3241">
      <w:pPr>
        <w:numPr>
          <w:ilvl w:val="12"/>
          <w:numId w:val="0"/>
        </w:numPr>
        <w:spacing w:before="240"/>
        <w:ind w:left="4860" w:hanging="1080"/>
        <w:jc w:val="right"/>
        <w:rPr>
          <w:rFonts w:ascii="Times New Roman" w:hAnsi="Times New Roman"/>
          <w:bCs/>
          <w:i/>
          <w:sz w:val="22"/>
          <w:szCs w:val="22"/>
          <w:lang w:val="bg-BG"/>
        </w:rPr>
      </w:pPr>
      <w:r w:rsidRPr="00FE3241">
        <w:rPr>
          <w:rFonts w:ascii="Times New Roman" w:hAnsi="Times New Roman"/>
          <w:bCs/>
          <w:i/>
          <w:sz w:val="22"/>
          <w:szCs w:val="22"/>
          <w:lang w:val="bg-BG"/>
        </w:rPr>
        <w:t>Образец</w:t>
      </w:r>
      <w:r w:rsidR="00A65F54" w:rsidRPr="00FE3241">
        <w:rPr>
          <w:rFonts w:ascii="Times New Roman" w:hAnsi="Times New Roman"/>
          <w:bCs/>
          <w:i/>
          <w:sz w:val="22"/>
          <w:szCs w:val="22"/>
          <w:lang w:val="bg-BG"/>
        </w:rPr>
        <w:t xml:space="preserve"> №</w:t>
      </w:r>
      <w:r w:rsidR="000957BD" w:rsidRPr="00FE3241">
        <w:rPr>
          <w:rFonts w:ascii="Times New Roman" w:hAnsi="Times New Roman"/>
          <w:bCs/>
          <w:i/>
          <w:sz w:val="22"/>
          <w:szCs w:val="22"/>
          <w:lang w:val="en-US"/>
        </w:rPr>
        <w:t xml:space="preserve"> </w:t>
      </w:r>
      <w:r w:rsidR="000957BD" w:rsidRPr="00FE3241">
        <w:rPr>
          <w:rFonts w:ascii="Times New Roman" w:hAnsi="Times New Roman"/>
          <w:bCs/>
          <w:i/>
          <w:sz w:val="22"/>
          <w:szCs w:val="22"/>
          <w:lang w:val="bg-BG"/>
        </w:rPr>
        <w:t>2</w:t>
      </w:r>
    </w:p>
    <w:p w:rsidR="00FE3241" w:rsidRDefault="00F345EC" w:rsidP="00FE3241">
      <w:pPr>
        <w:pStyle w:val="Heading1"/>
        <w:spacing w:before="360"/>
      </w:pPr>
      <w:r w:rsidRPr="00FE3241">
        <w:t xml:space="preserve">ИНФОРМАЦИОНЕН ЛИСТ ЗА </w:t>
      </w:r>
      <w:r w:rsidR="00ED3216" w:rsidRPr="00FE3241">
        <w:t>УЧАСТНИКА</w:t>
      </w:r>
    </w:p>
    <w:p w:rsidR="00381BB4" w:rsidRPr="00FE3241" w:rsidRDefault="00381BB4" w:rsidP="00FE3241">
      <w:pPr>
        <w:pStyle w:val="Heading1"/>
        <w:spacing w:before="360"/>
        <w:jc w:val="both"/>
        <w:rPr>
          <w:lang w:val="en-US"/>
        </w:rPr>
      </w:pPr>
      <w:r w:rsidRPr="00FE3241">
        <w:t xml:space="preserve">До: </w:t>
      </w:r>
      <w:r w:rsidR="00AF0E51" w:rsidRPr="00FE3241">
        <w:rPr>
          <w:i/>
          <w:iCs/>
        </w:rPr>
        <w:t>(н</w:t>
      </w:r>
      <w:r w:rsidR="00D94A21" w:rsidRPr="00FE3241">
        <w:rPr>
          <w:i/>
          <w:iCs/>
        </w:rPr>
        <w:t>аименование на в</w:t>
      </w:r>
      <w:r w:rsidRPr="00FE3241">
        <w:rPr>
          <w:i/>
          <w:iCs/>
        </w:rPr>
        <w:t>ъзложителя)</w:t>
      </w:r>
    </w:p>
    <w:p w:rsidR="00AA28C7" w:rsidRPr="00FE3241" w:rsidRDefault="00AA28C7" w:rsidP="00AA28C7">
      <w:pPr>
        <w:spacing w:after="120"/>
        <w:ind w:right="-520"/>
        <w:jc w:val="both"/>
        <w:rPr>
          <w:rFonts w:ascii="Times New Roman" w:hAnsi="Times New Roman"/>
          <w:b/>
          <w:lang w:val="en-US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ЕИК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Седалище: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Адрес за кореспонденция: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66412F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Телефон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Факс: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E-mail адрес: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trHeight w:val="836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06C63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(в случай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че участникът е обединение, информацията се попълва за всеки участник в обединението, като се добавя необходимия брой полета)</w:t>
            </w:r>
          </w:p>
        </w:tc>
      </w:tr>
      <w:tr w:rsidR="00AA28C7" w:rsidRPr="00FE3241" w:rsidTr="00FE3241">
        <w:trPr>
          <w:trHeight w:val="773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Лица, представляващи участника по учредителен акт:</w:t>
            </w:r>
          </w:p>
          <w:p w:rsidR="00AA28C7" w:rsidRPr="00FE3241" w:rsidRDefault="00AA28C7" w:rsidP="00AA28C7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(ако лицата са повече от едно, се добавят необходимия брой редове)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112AA8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Трите имена, ЕГН, лична карта №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  <w:trHeight w:val="548"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trHeight w:val="81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 xml:space="preserve">Данни за банковата сметка: </w:t>
            </w:r>
          </w:p>
          <w:p w:rsidR="00AA28C7" w:rsidRPr="00FE3241" w:rsidRDefault="0066412F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  <w:lang w:val="bg-BG"/>
              </w:rPr>
              <w:t>Б</w:t>
            </w:r>
            <w:r w:rsidR="00AA28C7" w:rsidRPr="00FE3241">
              <w:rPr>
                <w:rFonts w:ascii="Times New Roman" w:hAnsi="Times New Roman"/>
                <w:color w:val="000000"/>
                <w:lang w:val="bg-BG"/>
              </w:rPr>
              <w:t>анка:……………………………………</w:t>
            </w:r>
          </w:p>
          <w:p w:rsidR="00AA28C7" w:rsidRPr="00FE3241" w:rsidRDefault="00AA28C7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</w:rPr>
              <w:t>IBAN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..........................................................</w:t>
            </w:r>
          </w:p>
          <w:p w:rsidR="00AA28C7" w:rsidRPr="00FE3241" w:rsidRDefault="00AA28C7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</w:rPr>
              <w:t>BIC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.............................................................</w:t>
            </w:r>
          </w:p>
          <w:p w:rsidR="00AA28C7" w:rsidRPr="00FE3241" w:rsidRDefault="00C7755B" w:rsidP="00C7755B">
            <w:pPr>
              <w:tabs>
                <w:tab w:val="left" w:pos="3317"/>
              </w:tabs>
              <w:rPr>
                <w:rFonts w:ascii="Times New Roman" w:hAnsi="Times New Roman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  <w:lang w:val="bg-BG"/>
              </w:rPr>
              <w:t xml:space="preserve">Титуляр на </w:t>
            </w:r>
            <w:r w:rsidR="00AA28C7" w:rsidRPr="00FE3241">
              <w:rPr>
                <w:rFonts w:ascii="Times New Roman" w:hAnsi="Times New Roman"/>
                <w:color w:val="000000"/>
                <w:lang w:val="bg-BG"/>
              </w:rPr>
              <w:t>сметката:...........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</w:t>
            </w:r>
          </w:p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Лице/а с пълномощно от представляващи участника по учредителен акт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rPr>
          <w:trHeight w:val="1349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97B5D" w:rsidP="00AA28C7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lastRenderedPageBreak/>
              <w:t>Трит</w:t>
            </w:r>
            <w:r w:rsidR="00112AA8" w:rsidRPr="00FE3241">
              <w:rPr>
                <w:rFonts w:ascii="Times New Roman" w:hAnsi="Times New Roman"/>
                <w:bCs/>
                <w:lang w:val="bg-BG"/>
              </w:rPr>
              <w:t>е имена, ЕГН, лична карта №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адрес, дата на издаване на пълномощното, регистрационен номер на нотариалната заверка н</w:t>
            </w:r>
            <w:r w:rsidRPr="00FE3241">
              <w:rPr>
                <w:rFonts w:ascii="Times New Roman" w:hAnsi="Times New Roman"/>
                <w:bCs/>
                <w:lang w:val="bg-BG"/>
              </w:rPr>
              <w:t>а пълномощното и нотариус рег. н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омер,</w:t>
            </w:r>
            <w:r w:rsidRPr="00FE3241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заверил пълномощното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AA28C7" w:rsidRPr="00FE3241" w:rsidRDefault="00AA28C7" w:rsidP="00AA28C7">
      <w:pPr>
        <w:ind w:right="-241"/>
        <w:jc w:val="both"/>
        <w:rPr>
          <w:rFonts w:ascii="Times New Roman" w:hAnsi="Times New Roman"/>
        </w:rPr>
      </w:pPr>
    </w:p>
    <w:p w:rsidR="00AA28C7" w:rsidRPr="00FE3241" w:rsidRDefault="00AA28C7" w:rsidP="00AA28C7">
      <w:pPr>
        <w:jc w:val="both"/>
        <w:rPr>
          <w:rFonts w:ascii="Times New Roman" w:hAnsi="Times New Roman"/>
          <w:b/>
          <w:i/>
          <w:lang w:val="bg-BG"/>
        </w:rPr>
      </w:pP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>
      <w:pPr>
        <w:pStyle w:val="BodyText"/>
        <w:ind w:left="567"/>
        <w:rPr>
          <w:szCs w:val="22"/>
        </w:rPr>
      </w:pPr>
      <w:bookmarkStart w:id="0" w:name="_GoBack"/>
      <w:bookmarkEnd w:id="0"/>
      <w:r w:rsidRPr="00FE3241">
        <w:rPr>
          <w:szCs w:val="22"/>
        </w:rPr>
        <w:t>............................................</w:t>
      </w:r>
      <w:r w:rsidR="00722565" w:rsidRPr="00FE3241">
        <w:rPr>
          <w:szCs w:val="22"/>
          <w:lang w:val="en-US"/>
        </w:rPr>
        <w:t xml:space="preserve"> </w:t>
      </w:r>
      <w:r w:rsidR="00F345EC" w:rsidRPr="00FE3241">
        <w:rPr>
          <w:szCs w:val="22"/>
        </w:rPr>
        <w:t xml:space="preserve"> (име и </w:t>
      </w:r>
      <w:r w:rsidR="00397FAB" w:rsidRPr="00FE3241">
        <w:rPr>
          <w:szCs w:val="22"/>
        </w:rPr>
        <w:t>ф</w:t>
      </w:r>
      <w:r w:rsidR="00F345EC" w:rsidRPr="00FE3241">
        <w:rPr>
          <w:szCs w:val="22"/>
        </w:rPr>
        <w:t>амилия)</w:t>
      </w: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>
      <w:pPr>
        <w:pStyle w:val="BodyText"/>
        <w:ind w:left="567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>(дата)</w:t>
      </w: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 w:rsidP="00FE1C87">
      <w:pPr>
        <w:pStyle w:val="BodyText"/>
        <w:ind w:left="3686" w:hanging="3119"/>
        <w:jc w:val="left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 xml:space="preserve">(длъжност на </w:t>
      </w:r>
      <w:r w:rsidR="00C7755B" w:rsidRPr="00FE3241">
        <w:rPr>
          <w:szCs w:val="22"/>
        </w:rPr>
        <w:t xml:space="preserve">управляващия/представляващия </w:t>
      </w:r>
      <w:r w:rsidR="00442322" w:rsidRPr="00FE3241">
        <w:rPr>
          <w:szCs w:val="22"/>
        </w:rPr>
        <w:t>участни</w:t>
      </w:r>
      <w:r w:rsidR="00F345EC" w:rsidRPr="00FE3241">
        <w:rPr>
          <w:szCs w:val="22"/>
        </w:rPr>
        <w:t>ка)</w:t>
      </w:r>
    </w:p>
    <w:p w:rsidR="00F345EC" w:rsidRPr="00FE3241" w:rsidRDefault="00F345EC">
      <w:pPr>
        <w:pStyle w:val="BodyText"/>
        <w:ind w:left="3366" w:hanging="2805"/>
        <w:rPr>
          <w:szCs w:val="22"/>
        </w:rPr>
      </w:pPr>
    </w:p>
    <w:p w:rsidR="00F345EC" w:rsidRPr="00FE3241" w:rsidRDefault="00FE1C87" w:rsidP="00C7755B">
      <w:pPr>
        <w:pStyle w:val="BodyText"/>
        <w:ind w:left="567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 xml:space="preserve">(наименование на </w:t>
      </w:r>
      <w:r w:rsidR="00442322" w:rsidRPr="00FE3241">
        <w:rPr>
          <w:szCs w:val="22"/>
        </w:rPr>
        <w:t>участника</w:t>
      </w:r>
      <w:r w:rsidR="00F345EC" w:rsidRPr="00FE3241">
        <w:rPr>
          <w:szCs w:val="22"/>
        </w:rPr>
        <w:t>)</w:t>
      </w:r>
    </w:p>
    <w:sectPr w:rsidR="00F345EC" w:rsidRPr="00FE3241" w:rsidSect="00FE3241">
      <w:pgSz w:w="11906" w:h="16838" w:code="9"/>
      <w:pgMar w:top="1260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2E" w:rsidRDefault="00A4142E">
      <w:r>
        <w:separator/>
      </w:r>
    </w:p>
  </w:endnote>
  <w:endnote w:type="continuationSeparator" w:id="0">
    <w:p w:rsidR="00A4142E" w:rsidRDefault="00A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2E" w:rsidRDefault="00A4142E">
      <w:r>
        <w:separator/>
      </w:r>
    </w:p>
  </w:footnote>
  <w:footnote w:type="continuationSeparator" w:id="0">
    <w:p w:rsidR="00A4142E" w:rsidRDefault="00A4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1"/>
    <w:rsid w:val="00002BB2"/>
    <w:rsid w:val="000231DE"/>
    <w:rsid w:val="00027B7E"/>
    <w:rsid w:val="00094A88"/>
    <w:rsid w:val="000957BD"/>
    <w:rsid w:val="000A4391"/>
    <w:rsid w:val="000A568F"/>
    <w:rsid w:val="000D5C32"/>
    <w:rsid w:val="000F5E37"/>
    <w:rsid w:val="00112AA8"/>
    <w:rsid w:val="00171D06"/>
    <w:rsid w:val="00192152"/>
    <w:rsid w:val="00192725"/>
    <w:rsid w:val="001975B0"/>
    <w:rsid w:val="001A5FD1"/>
    <w:rsid w:val="001C326E"/>
    <w:rsid w:val="001C4491"/>
    <w:rsid w:val="002D3C78"/>
    <w:rsid w:val="002E247A"/>
    <w:rsid w:val="003128BC"/>
    <w:rsid w:val="00351EA0"/>
    <w:rsid w:val="00381BB4"/>
    <w:rsid w:val="00387995"/>
    <w:rsid w:val="00397FAB"/>
    <w:rsid w:val="003A4E99"/>
    <w:rsid w:val="003E5542"/>
    <w:rsid w:val="00424F1B"/>
    <w:rsid w:val="00427779"/>
    <w:rsid w:val="00442322"/>
    <w:rsid w:val="00445AFF"/>
    <w:rsid w:val="00447835"/>
    <w:rsid w:val="00451216"/>
    <w:rsid w:val="004C45D7"/>
    <w:rsid w:val="00505F7F"/>
    <w:rsid w:val="00544235"/>
    <w:rsid w:val="00592444"/>
    <w:rsid w:val="00592D89"/>
    <w:rsid w:val="005F41D1"/>
    <w:rsid w:val="0060000F"/>
    <w:rsid w:val="006142A7"/>
    <w:rsid w:val="00621582"/>
    <w:rsid w:val="00632794"/>
    <w:rsid w:val="006571D8"/>
    <w:rsid w:val="00660417"/>
    <w:rsid w:val="0066412F"/>
    <w:rsid w:val="006A6E84"/>
    <w:rsid w:val="006B20F8"/>
    <w:rsid w:val="00713761"/>
    <w:rsid w:val="00722565"/>
    <w:rsid w:val="00733101"/>
    <w:rsid w:val="00740C38"/>
    <w:rsid w:val="007501CA"/>
    <w:rsid w:val="007666E3"/>
    <w:rsid w:val="00790698"/>
    <w:rsid w:val="007B2539"/>
    <w:rsid w:val="007E59AE"/>
    <w:rsid w:val="007F04A9"/>
    <w:rsid w:val="007F7D51"/>
    <w:rsid w:val="00871E1C"/>
    <w:rsid w:val="008A7DAB"/>
    <w:rsid w:val="008C0CA5"/>
    <w:rsid w:val="008C6BFA"/>
    <w:rsid w:val="008D660C"/>
    <w:rsid w:val="008D6B11"/>
    <w:rsid w:val="0090454A"/>
    <w:rsid w:val="00926350"/>
    <w:rsid w:val="0093569B"/>
    <w:rsid w:val="009543B4"/>
    <w:rsid w:val="00983426"/>
    <w:rsid w:val="009939FC"/>
    <w:rsid w:val="009E259F"/>
    <w:rsid w:val="009F7565"/>
    <w:rsid w:val="00A02C19"/>
    <w:rsid w:val="00A06C63"/>
    <w:rsid w:val="00A2595D"/>
    <w:rsid w:val="00A30CD1"/>
    <w:rsid w:val="00A4142E"/>
    <w:rsid w:val="00A45FB1"/>
    <w:rsid w:val="00A65F54"/>
    <w:rsid w:val="00A93F24"/>
    <w:rsid w:val="00A97B5D"/>
    <w:rsid w:val="00AA28C7"/>
    <w:rsid w:val="00AA7C05"/>
    <w:rsid w:val="00AB4092"/>
    <w:rsid w:val="00AE1F32"/>
    <w:rsid w:val="00AE5380"/>
    <w:rsid w:val="00AF0E51"/>
    <w:rsid w:val="00B16947"/>
    <w:rsid w:val="00B40729"/>
    <w:rsid w:val="00B74181"/>
    <w:rsid w:val="00BC7709"/>
    <w:rsid w:val="00BE08FF"/>
    <w:rsid w:val="00C34AA7"/>
    <w:rsid w:val="00C44E90"/>
    <w:rsid w:val="00C51C59"/>
    <w:rsid w:val="00C537EB"/>
    <w:rsid w:val="00C65CD4"/>
    <w:rsid w:val="00C74638"/>
    <w:rsid w:val="00C7755B"/>
    <w:rsid w:val="00C96FB7"/>
    <w:rsid w:val="00CE34D3"/>
    <w:rsid w:val="00D03ECC"/>
    <w:rsid w:val="00D053A4"/>
    <w:rsid w:val="00D37FAB"/>
    <w:rsid w:val="00D67A3A"/>
    <w:rsid w:val="00D7649C"/>
    <w:rsid w:val="00D8186F"/>
    <w:rsid w:val="00D87F94"/>
    <w:rsid w:val="00D93C91"/>
    <w:rsid w:val="00D94A21"/>
    <w:rsid w:val="00DA3A58"/>
    <w:rsid w:val="00DD0B8E"/>
    <w:rsid w:val="00DE0AD9"/>
    <w:rsid w:val="00E01BD7"/>
    <w:rsid w:val="00E03673"/>
    <w:rsid w:val="00E142D9"/>
    <w:rsid w:val="00E25C92"/>
    <w:rsid w:val="00E43072"/>
    <w:rsid w:val="00E43213"/>
    <w:rsid w:val="00E8306F"/>
    <w:rsid w:val="00ED3216"/>
    <w:rsid w:val="00F24B52"/>
    <w:rsid w:val="00F345EC"/>
    <w:rsid w:val="00F35B65"/>
    <w:rsid w:val="00FE1C8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9D74B"/>
  <w15:chartTrackingRefBased/>
  <w15:docId w15:val="{22EE9753-5C5B-4713-81C8-3CEB4A7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line="360" w:lineRule="auto"/>
      <w:jc w:val="center"/>
      <w:outlineLvl w:val="0"/>
    </w:pPr>
    <w:rPr>
      <w:rFonts w:ascii="Times New Roman" w:hAnsi="Times New Roman"/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4181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AE1F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01B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A28C7"/>
    <w:pPr>
      <w:jc w:val="center"/>
    </w:pPr>
    <w:rPr>
      <w:b/>
      <w:kern w:val="32"/>
      <w:sz w:val="28"/>
      <w:szCs w:val="32"/>
      <w:lang w:val="x-none"/>
    </w:rPr>
  </w:style>
  <w:style w:type="character" w:customStyle="1" w:styleId="TitleChar">
    <w:name w:val="Title Char"/>
    <w:link w:val="Title"/>
    <w:uiPriority w:val="99"/>
    <w:rsid w:val="00AA28C7"/>
    <w:rPr>
      <w:rFonts w:ascii="Arial" w:hAnsi="Arial" w:cs="Arial"/>
      <w:b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4;&#1086;&#1082;&#1091;&#1084;&#1077;&#1085;&#1090;&#1080;\&#1044;&#1080;&#1088;&#1077;&#1082;&#1094;&#1080;&#1103;%20&#1060;&#1080;&#1041;\&#1059;&#1087;&#1088;&#1072;&#1074;&#1083;&#1077;&#1085;&#1080;&#1077;%20&#1058;&#1098;&#1088;&#1075;&#1086;&#1074;&#1089;&#1082;&#1086;\&#1054;&#1090;&#1076;&#1077;&#1083;%20&#1054;&#1073;&#1097;&#1077;&#1089;&#1090;&#1074;&#1077;&#1085;&#1080;%20&#1087;&#1086;&#1088;&#1098;&#1095;&#1082;&#1080;\&#1053;&#1072;&#1095;&#1072;&#1083;&#1085;&#1080;&#1082;%20&#1086;&#1090;&#1076;&#1077;&#1083;\&#1041;&#1083;&#1072;&#1085;&#1082;&#1080;\01092009\&#1044;&#1086;&#1082;&#1091;&#1084;&#1077;&#1085;&#1090;&#1072;&#1094;&#1080;&#1080;\&#1044;&#1077;&#1082;&#1083;&#1072;&#1088;&#1072;&#1094;&#1080;&#1080;\&#1048;&#1085;&#1092;&#1086;&#1088;&#1084;&#1072;&#1094;&#1080;&#1086;&#1085;&#1077;&#1085;%20%20&#1083;&#1080;&#1089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Информационен  лист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ntcenova</dc:creator>
  <cp:keywords/>
  <dc:description/>
  <cp:lastModifiedBy>НАТАЛИЯ АНГЕЛОВА КАРАГЬОЗОВА</cp:lastModifiedBy>
  <cp:revision>5</cp:revision>
  <cp:lastPrinted>2014-10-09T11:29:00Z</cp:lastPrinted>
  <dcterms:created xsi:type="dcterms:W3CDTF">2019-06-18T06:13:00Z</dcterms:created>
  <dcterms:modified xsi:type="dcterms:W3CDTF">2019-09-26T07:00:00Z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505926551</vt:i4>
  </property>
  <property fmtid="{D5CDD505-2E9C-101B-9397-08002B2CF9AE}" pid="3" name="_EmailSubject">
    <vt:lpwstr/>
  </property>
  <property fmtid="{D5CDD505-2E9C-101B-9397-08002B2CF9AE}" pid="4" name="_AuthorEmail">
    <vt:lpwstr>NTCenova@npp.bg</vt:lpwstr>
  </property>
  <property fmtid="{D5CDD505-2E9C-101B-9397-08002B2CF9AE}" pid="5" name="_AuthorEmailDisplayName">
    <vt:lpwstr>Ценова, Надя Т.</vt:lpwstr>
  </property>
  <property fmtid="{D5CDD505-2E9C-101B-9397-08002B2CF9AE}" pid="6" name="_ReviewingToolsShownOnce">
    <vt:lpwstr/>
  </property>
</Properties>
</file>